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CA" w:rsidRDefault="00E91FCA"/>
    <w:p w:rsidR="00E91FCA" w:rsidRDefault="00E91FCA" w:rsidP="00BE0C90">
      <w:pPr>
        <w:jc w:val="both"/>
        <w:rPr>
          <w:rFonts w:ascii="Trebuchet MS" w:hAnsi="Trebuchet MS" w:cs="Trebuchet MS"/>
        </w:rPr>
      </w:pPr>
      <w:r>
        <w:rPr>
          <w:sz w:val="24"/>
          <w:szCs w:val="24"/>
        </w:rPr>
        <w:t xml:space="preserve"> </w:t>
      </w:r>
      <w:proofErr w:type="spellStart"/>
      <w:r>
        <w:rPr>
          <w:rFonts w:ascii="Trebuchet MS" w:hAnsi="Trebuchet MS" w:cs="Trebuchet MS"/>
        </w:rPr>
        <w:t>Mod</w:t>
      </w:r>
      <w:proofErr w:type="spellEnd"/>
      <w:r>
        <w:rPr>
          <w:rFonts w:ascii="Trebuchet MS" w:hAnsi="Trebuchet MS" w:cs="Trebuchet MS"/>
        </w:rPr>
        <w:t>. B/Secondaria</w:t>
      </w:r>
    </w:p>
    <w:p w:rsidR="00E91FCA" w:rsidRDefault="00E91FCA" w:rsidP="00BE0C90">
      <w:pPr>
        <w:pStyle w:val="Titolo2"/>
        <w:jc w:val="both"/>
      </w:pPr>
      <w:r>
        <w:t xml:space="preserve">  CONSIGLIO DI CLASSE DEL _____________ Classe ____ Sez. ____</w:t>
      </w:r>
    </w:p>
    <w:p w:rsidR="00E91FCA" w:rsidRPr="00B04DFD" w:rsidRDefault="00E91FCA" w:rsidP="00BE0C90">
      <w:pPr>
        <w:jc w:val="both"/>
        <w:rPr>
          <w:rFonts w:ascii="Trebuchet MS" w:hAnsi="Trebuchet MS" w:cs="Trebuchet MS"/>
          <w:sz w:val="28"/>
          <w:szCs w:val="28"/>
        </w:rPr>
      </w:pPr>
    </w:p>
    <w:p w:rsidR="00E91FCA" w:rsidRPr="00B04DFD" w:rsidRDefault="00E91FCA" w:rsidP="00BE0C90">
      <w:pPr>
        <w:pStyle w:val="NormaleWeb"/>
        <w:spacing w:before="0" w:beforeAutospacing="0" w:after="0" w:afterAutospacing="0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B04DFD">
        <w:rPr>
          <w:rFonts w:ascii="Trebuchet MS" w:hAnsi="Trebuchet MS" w:cs="Trebuchet MS"/>
          <w:b/>
          <w:bCs/>
          <w:sz w:val="28"/>
          <w:szCs w:val="28"/>
        </w:rPr>
        <w:t>SCUOLA SECONDARIA DI PRIMO GRADO</w:t>
      </w:r>
      <w:r>
        <w:rPr>
          <w:rFonts w:ascii="Trebuchet MS" w:hAnsi="Trebuchet MS" w:cs="Trebuchet MS"/>
          <w:b/>
          <w:bCs/>
          <w:sz w:val="28"/>
          <w:szCs w:val="28"/>
        </w:rPr>
        <w:t>________________________________________</w:t>
      </w:r>
    </w:p>
    <w:p w:rsidR="00E91FCA" w:rsidRDefault="00E91FCA" w:rsidP="00BE0C90">
      <w:pPr>
        <w:jc w:val="both"/>
        <w:rPr>
          <w:rFonts w:ascii="Trebuchet MS" w:hAnsi="Trebuchet MS" w:cs="Trebuchet MS"/>
        </w:rPr>
      </w:pPr>
    </w:p>
    <w:p w:rsidR="00E91FCA" w:rsidRPr="00815D65" w:rsidRDefault="00E91FCA" w:rsidP="00BE0C90">
      <w:pPr>
        <w:jc w:val="both"/>
        <w:rPr>
          <w:rFonts w:ascii="Trebuchet MS" w:hAnsi="Trebuchet MS" w:cs="Trebuchet MS"/>
          <w:sz w:val="24"/>
          <w:szCs w:val="24"/>
        </w:rPr>
      </w:pPr>
      <w:r w:rsidRPr="00815D65">
        <w:rPr>
          <w:rFonts w:ascii="Trebuchet MS" w:hAnsi="Trebuchet MS" w:cs="Trebuchet MS"/>
          <w:sz w:val="24"/>
          <w:szCs w:val="24"/>
        </w:rPr>
        <w:t>ADOZIONE LIBRI DI TESTO PER L’ANNO SCOLASTICO _________/_________</w:t>
      </w:r>
    </w:p>
    <w:p w:rsidR="00E91FCA" w:rsidRPr="00D0147C" w:rsidRDefault="00E91FCA" w:rsidP="00BE0C90">
      <w:p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</w:p>
    <w:p w:rsidR="00E91FCA" w:rsidRDefault="00E91FCA" w:rsidP="00BE0C90">
      <w:pPr>
        <w:pStyle w:val="NormaleWeb"/>
        <w:spacing w:before="0" w:beforeAutospacing="0" w:after="0" w:afterAutospacing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Il consiglio di classe della terza sez._____ della scuola secondaria di primo grado, riunitosi in data ____________, con</w:t>
      </w:r>
    </w:p>
    <w:p w:rsidR="00E91FCA" w:rsidRPr="000E4599" w:rsidRDefault="00E91FCA" w:rsidP="000E4599">
      <w:pPr>
        <w:ind w:left="-567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       </w:t>
      </w:r>
      <w:proofErr w:type="gramStart"/>
      <w:r w:rsidRPr="000E4599">
        <w:rPr>
          <w:rFonts w:ascii="Trebuchet MS" w:hAnsi="Trebuchet MS" w:cs="Trebuchet MS"/>
          <w:sz w:val="24"/>
          <w:szCs w:val="24"/>
        </w:rPr>
        <w:t>voti</w:t>
      </w:r>
      <w:proofErr w:type="gramEnd"/>
      <w:r w:rsidRPr="000E4599"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 w:rsidRPr="000E4599">
        <w:rPr>
          <w:rFonts w:ascii="Trebuchet MS" w:hAnsi="Trebuchet MS" w:cs="Trebuchet MS"/>
          <w:sz w:val="24"/>
          <w:szCs w:val="24"/>
        </w:rPr>
        <w:t>favorevoli________co</w:t>
      </w:r>
      <w:r>
        <w:rPr>
          <w:rFonts w:ascii="Trebuchet MS" w:hAnsi="Trebuchet MS" w:cs="Trebuchet MS"/>
          <w:sz w:val="24"/>
          <w:szCs w:val="24"/>
        </w:rPr>
        <w:t>ntrari________astenuti_________unanimità</w:t>
      </w:r>
      <w:proofErr w:type="spellEnd"/>
      <w:r>
        <w:rPr>
          <w:rFonts w:ascii="Trebuchet MS" w:hAnsi="Trebuchet MS" w:cs="Trebuchet MS"/>
          <w:sz w:val="24"/>
          <w:szCs w:val="24"/>
        </w:rPr>
        <w:t>.</w:t>
      </w:r>
    </w:p>
    <w:p w:rsidR="00E91FCA" w:rsidRPr="00D0147C" w:rsidRDefault="00E91FCA" w:rsidP="00D0147C">
      <w:pPr>
        <w:pStyle w:val="NormaleWeb"/>
        <w:spacing w:before="0" w:beforeAutospacing="0" w:after="0" w:afterAutospacing="0"/>
        <w:jc w:val="both"/>
        <w:rPr>
          <w:rFonts w:ascii="Trebuchet MS" w:hAnsi="Trebuchet MS" w:cs="Trebuchet MS"/>
          <w:b/>
          <w:bCs/>
        </w:rPr>
      </w:pPr>
      <w:proofErr w:type="gramStart"/>
      <w:r>
        <w:rPr>
          <w:rFonts w:ascii="Trebuchet MS" w:hAnsi="Trebuchet MS" w:cs="Trebuchet MS"/>
          <w:b/>
          <w:bCs/>
        </w:rPr>
        <w:t>esprime</w:t>
      </w:r>
      <w:proofErr w:type="gramEnd"/>
      <w:r>
        <w:rPr>
          <w:rFonts w:ascii="Trebuchet MS" w:hAnsi="Trebuchet MS" w:cs="Trebuchet MS"/>
          <w:b/>
          <w:bCs/>
        </w:rPr>
        <w:t xml:space="preserve"> parere favorevole alle proposte di nuove adozioni di testi scolastici per le classi prime e dà mandato agli insegnanti interessati di procedere all’analisi e alla scelta dei testi. </w:t>
      </w:r>
      <w:r w:rsidRPr="00D0147C">
        <w:rPr>
          <w:rFonts w:ascii="Trebuchet MS" w:hAnsi="Trebuchet MS" w:cs="Trebuchet MS"/>
        </w:rPr>
        <w:t>Pertanto</w:t>
      </w:r>
      <w:r>
        <w:rPr>
          <w:rFonts w:ascii="Trebuchet MS" w:hAnsi="Trebuchet MS" w:cs="Trebuchet MS"/>
          <w:b/>
          <w:bCs/>
        </w:rPr>
        <w:t xml:space="preserve"> </w:t>
      </w:r>
      <w:r w:rsidRPr="00D0147C">
        <w:rPr>
          <w:rFonts w:ascii="Trebuchet MS" w:hAnsi="Trebuchet MS" w:cs="Trebuchet MS"/>
        </w:rPr>
        <w:t>gli insegnanti hanno provveduto</w:t>
      </w:r>
      <w:r>
        <w:rPr>
          <w:rFonts w:ascii="Trebuchet MS" w:hAnsi="Trebuchet MS" w:cs="Trebuchet MS"/>
        </w:rPr>
        <w:t xml:space="preserve"> e sottopongono al Collegio Docenti </w:t>
      </w:r>
      <w:r w:rsidRPr="00D0147C">
        <w:rPr>
          <w:rFonts w:ascii="Trebuchet MS" w:hAnsi="Trebuchet MS" w:cs="Trebuchet MS"/>
        </w:rPr>
        <w:t>le</w:t>
      </w:r>
      <w:r>
        <w:rPr>
          <w:rFonts w:ascii="Trebuchet MS" w:hAnsi="Trebuchet MS" w:cs="Trebuchet MS"/>
        </w:rPr>
        <w:t xml:space="preserve"> seguenti nuove adozioni di testi scolastici per le classi prime:</w:t>
      </w:r>
    </w:p>
    <w:p w:rsidR="00E91FCA" w:rsidRDefault="00E91FCA" w:rsidP="00BE0C90">
      <w:pPr>
        <w:jc w:val="both"/>
        <w:rPr>
          <w:rFonts w:ascii="Trebuchet MS" w:hAnsi="Trebuchet MS" w:cs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7"/>
        <w:gridCol w:w="1979"/>
        <w:gridCol w:w="2641"/>
        <w:gridCol w:w="4841"/>
        <w:gridCol w:w="2733"/>
        <w:gridCol w:w="1357"/>
      </w:tblGrid>
      <w:tr w:rsidR="00EA69DE" w:rsidTr="00BB1B26">
        <w:tc>
          <w:tcPr>
            <w:tcW w:w="597" w:type="pct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Disciplina</w:t>
            </w:r>
          </w:p>
        </w:tc>
        <w:tc>
          <w:tcPr>
            <w:tcW w:w="643" w:type="pct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CODICE ISBN</w:t>
            </w:r>
          </w:p>
        </w:tc>
        <w:tc>
          <w:tcPr>
            <w:tcW w:w="858" w:type="pct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Autore</w:t>
            </w:r>
          </w:p>
        </w:tc>
        <w:tc>
          <w:tcPr>
            <w:tcW w:w="1573" w:type="pct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Titolo dell’opera</w:t>
            </w:r>
          </w:p>
        </w:tc>
        <w:tc>
          <w:tcPr>
            <w:tcW w:w="888" w:type="pct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Editore</w:t>
            </w:r>
          </w:p>
        </w:tc>
        <w:tc>
          <w:tcPr>
            <w:tcW w:w="441" w:type="pct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  <w:proofErr w:type="gramStart"/>
            <w:r>
              <w:rPr>
                <w:rFonts w:ascii="Trebuchet MS" w:hAnsi="Trebuchet MS" w:cs="Trebuchet MS"/>
              </w:rPr>
              <w:t>prezzo</w:t>
            </w:r>
            <w:proofErr w:type="gramEnd"/>
          </w:p>
        </w:tc>
      </w:tr>
      <w:tr w:rsidR="00EA69DE" w:rsidTr="00BB1B26">
        <w:trPr>
          <w:trHeight w:val="454"/>
        </w:trPr>
        <w:tc>
          <w:tcPr>
            <w:tcW w:w="597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64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5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57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8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441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</w:tr>
      <w:tr w:rsidR="00EA69DE" w:rsidTr="00BB1B26">
        <w:trPr>
          <w:trHeight w:val="454"/>
        </w:trPr>
        <w:tc>
          <w:tcPr>
            <w:tcW w:w="597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64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5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57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8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441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</w:tr>
      <w:tr w:rsidR="00EA69DE" w:rsidTr="00BB1B26">
        <w:trPr>
          <w:trHeight w:val="454"/>
        </w:trPr>
        <w:tc>
          <w:tcPr>
            <w:tcW w:w="597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64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5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57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8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441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</w:tr>
      <w:tr w:rsidR="00EA69DE" w:rsidTr="00BB1B26">
        <w:trPr>
          <w:trHeight w:val="454"/>
        </w:trPr>
        <w:tc>
          <w:tcPr>
            <w:tcW w:w="597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64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5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57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8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441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</w:tr>
      <w:tr w:rsidR="00EA69DE" w:rsidTr="00BB1B26">
        <w:trPr>
          <w:trHeight w:val="454"/>
        </w:trPr>
        <w:tc>
          <w:tcPr>
            <w:tcW w:w="597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64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5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57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8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441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</w:tr>
      <w:tr w:rsidR="00EA69DE" w:rsidTr="00BB1B26">
        <w:trPr>
          <w:trHeight w:val="454"/>
        </w:trPr>
        <w:tc>
          <w:tcPr>
            <w:tcW w:w="597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64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5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57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8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441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</w:tr>
      <w:tr w:rsidR="00EA69DE" w:rsidTr="00BB1B26">
        <w:trPr>
          <w:trHeight w:val="454"/>
        </w:trPr>
        <w:tc>
          <w:tcPr>
            <w:tcW w:w="597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64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5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57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8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441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</w:tr>
      <w:tr w:rsidR="00EA69DE" w:rsidTr="00BB1B26">
        <w:trPr>
          <w:trHeight w:val="454"/>
        </w:trPr>
        <w:tc>
          <w:tcPr>
            <w:tcW w:w="597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64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5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57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8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441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</w:tr>
      <w:tr w:rsidR="00EA69DE" w:rsidTr="00BB1B26">
        <w:trPr>
          <w:trHeight w:val="454"/>
        </w:trPr>
        <w:tc>
          <w:tcPr>
            <w:tcW w:w="597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64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5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573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888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441" w:type="pct"/>
            <w:vAlign w:val="center"/>
          </w:tcPr>
          <w:p w:rsidR="00EA69DE" w:rsidRDefault="00EA69DE">
            <w:pPr>
              <w:jc w:val="both"/>
              <w:rPr>
                <w:rFonts w:ascii="Trebuchet MS" w:hAnsi="Trebuchet MS" w:cs="Trebuchet MS"/>
              </w:rPr>
            </w:pPr>
          </w:p>
        </w:tc>
      </w:tr>
    </w:tbl>
    <w:p w:rsidR="00E91FCA" w:rsidRDefault="00E91FCA" w:rsidP="00BE0C90">
      <w:pPr>
        <w:jc w:val="both"/>
        <w:rPr>
          <w:rFonts w:ascii="Trebuchet MS" w:hAnsi="Trebuchet MS" w:cs="Trebuchet MS"/>
        </w:rPr>
      </w:pPr>
    </w:p>
    <w:p w:rsidR="00E91FCA" w:rsidRDefault="00E91FCA" w:rsidP="00BE0C90">
      <w:pPr>
        <w:jc w:val="both"/>
        <w:rPr>
          <w:rFonts w:ascii="Trebuchet MS" w:hAnsi="Trebuchet MS" w:cs="Trebuchet MS"/>
        </w:rPr>
      </w:pPr>
    </w:p>
    <w:p w:rsidR="00E91FCA" w:rsidRDefault="00F542C9" w:rsidP="00BE0C90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</w:t>
      </w:r>
      <w:r w:rsidR="00E91FCA">
        <w:rPr>
          <w:rFonts w:ascii="Trebuchet MS" w:hAnsi="Trebuchet MS" w:cs="Trebuchet MS"/>
        </w:rPr>
        <w:tab/>
      </w:r>
      <w:r w:rsidR="00E91FCA">
        <w:rPr>
          <w:rFonts w:ascii="Trebuchet MS" w:hAnsi="Trebuchet MS" w:cs="Trebuchet MS"/>
        </w:rPr>
        <w:tab/>
      </w:r>
      <w:r w:rsidR="00E91FCA">
        <w:rPr>
          <w:rFonts w:ascii="Trebuchet MS" w:hAnsi="Trebuchet MS" w:cs="Trebuchet MS"/>
        </w:rPr>
        <w:tab/>
      </w:r>
      <w:r w:rsidR="00E91FCA">
        <w:rPr>
          <w:rFonts w:ascii="Trebuchet MS" w:hAnsi="Trebuchet MS" w:cs="Trebuchet MS"/>
        </w:rPr>
        <w:tab/>
      </w:r>
      <w:r w:rsidR="00E91FCA">
        <w:rPr>
          <w:rFonts w:ascii="Trebuchet MS" w:hAnsi="Trebuchet MS" w:cs="Trebuchet MS"/>
        </w:rPr>
        <w:tab/>
      </w:r>
      <w:r w:rsidR="00E91FCA">
        <w:rPr>
          <w:rFonts w:ascii="Trebuchet MS" w:hAnsi="Trebuchet MS" w:cs="Trebuchet MS"/>
        </w:rPr>
        <w:tab/>
      </w:r>
      <w:r w:rsidR="00E91FCA">
        <w:rPr>
          <w:rFonts w:ascii="Trebuchet MS" w:hAnsi="Trebuchet MS" w:cs="Trebuchet MS"/>
        </w:rPr>
        <w:tab/>
      </w:r>
      <w:r w:rsidR="00E91FCA">
        <w:rPr>
          <w:rFonts w:ascii="Trebuchet MS" w:hAnsi="Trebuchet MS" w:cs="Trebuchet MS"/>
        </w:rPr>
        <w:tab/>
        <w:t xml:space="preserve">                                                                         IL COORDINATORE</w:t>
      </w:r>
    </w:p>
    <w:p w:rsidR="00E91FCA" w:rsidRPr="00815D65" w:rsidRDefault="00E91FCA" w:rsidP="00815D65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                                                         </w:t>
      </w:r>
      <w:r w:rsidR="00F542C9">
        <w:rPr>
          <w:rFonts w:ascii="Trebuchet MS" w:hAnsi="Trebuchet MS" w:cs="Trebuchet MS"/>
        </w:rPr>
        <w:t xml:space="preserve">                      </w:t>
      </w:r>
      <w:bookmarkStart w:id="0" w:name="_GoBack"/>
      <w:bookmarkEnd w:id="0"/>
      <w:r>
        <w:rPr>
          <w:rFonts w:ascii="Trebuchet MS" w:hAnsi="Trebuchet MS" w:cs="Trebuchet MS"/>
        </w:rPr>
        <w:t xml:space="preserve">DEL CONSIGLIO DI CLASSE </w:t>
      </w:r>
    </w:p>
    <w:sectPr w:rsidR="00E91FCA" w:rsidRPr="00815D65" w:rsidSect="00BB1B26">
      <w:footerReference w:type="even" r:id="rId7"/>
      <w:footerReference w:type="default" r:id="rId8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01" w:rsidRDefault="005C4401">
      <w:r>
        <w:separator/>
      </w:r>
    </w:p>
  </w:endnote>
  <w:endnote w:type="continuationSeparator" w:id="0">
    <w:p w:rsidR="005C4401" w:rsidRDefault="005C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CA" w:rsidRDefault="00E91F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91FCA" w:rsidRDefault="00E91F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CA" w:rsidRDefault="00E91FCA">
    <w:pPr>
      <w:pStyle w:val="Pidipagina"/>
      <w:ind w:right="360"/>
      <w:rPr>
        <w:rFonts w:ascii="Comic Sans MS" w:hAnsi="Comic Sans MS" w:cs="Comic Sans MS"/>
      </w:rPr>
    </w:pPr>
    <w:r>
      <w:rPr>
        <w:rFonts w:ascii="Comic Sans MS" w:hAnsi="Comic Sans MS" w:cs="Comic Sans MS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01" w:rsidRDefault="005C4401">
      <w:r>
        <w:separator/>
      </w:r>
    </w:p>
  </w:footnote>
  <w:footnote w:type="continuationSeparator" w:id="0">
    <w:p w:rsidR="005C4401" w:rsidRDefault="005C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86710"/>
    <w:multiLevelType w:val="hybridMultilevel"/>
    <w:tmpl w:val="4588CB6A"/>
    <w:lvl w:ilvl="0" w:tplc="78A849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113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E744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7BDF7FEE"/>
    <w:multiLevelType w:val="hybridMultilevel"/>
    <w:tmpl w:val="1F10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C"/>
    <w:rsid w:val="00024048"/>
    <w:rsid w:val="00065A2F"/>
    <w:rsid w:val="000B04F9"/>
    <w:rsid w:val="000E4599"/>
    <w:rsid w:val="00184320"/>
    <w:rsid w:val="001D3CE0"/>
    <w:rsid w:val="00252A7B"/>
    <w:rsid w:val="002F13F0"/>
    <w:rsid w:val="00396AA8"/>
    <w:rsid w:val="003E1AB7"/>
    <w:rsid w:val="004416D5"/>
    <w:rsid w:val="00492CF8"/>
    <w:rsid w:val="00494745"/>
    <w:rsid w:val="00536070"/>
    <w:rsid w:val="005444B6"/>
    <w:rsid w:val="005C4401"/>
    <w:rsid w:val="005D09D0"/>
    <w:rsid w:val="005F1E1F"/>
    <w:rsid w:val="0060794C"/>
    <w:rsid w:val="00692956"/>
    <w:rsid w:val="006976C7"/>
    <w:rsid w:val="006C3361"/>
    <w:rsid w:val="007A723B"/>
    <w:rsid w:val="00815D65"/>
    <w:rsid w:val="008D671D"/>
    <w:rsid w:val="008E186C"/>
    <w:rsid w:val="008E3361"/>
    <w:rsid w:val="009E0286"/>
    <w:rsid w:val="00A155A9"/>
    <w:rsid w:val="00A33305"/>
    <w:rsid w:val="00A45378"/>
    <w:rsid w:val="00AD17B8"/>
    <w:rsid w:val="00AD2519"/>
    <w:rsid w:val="00AD5919"/>
    <w:rsid w:val="00B04DFD"/>
    <w:rsid w:val="00B50DBF"/>
    <w:rsid w:val="00B72026"/>
    <w:rsid w:val="00B75802"/>
    <w:rsid w:val="00B8755D"/>
    <w:rsid w:val="00BB1B26"/>
    <w:rsid w:val="00BB34FC"/>
    <w:rsid w:val="00BE0C90"/>
    <w:rsid w:val="00C00D63"/>
    <w:rsid w:val="00C323FA"/>
    <w:rsid w:val="00C643FA"/>
    <w:rsid w:val="00CA4896"/>
    <w:rsid w:val="00CD07B0"/>
    <w:rsid w:val="00D0147C"/>
    <w:rsid w:val="00D80ABC"/>
    <w:rsid w:val="00E91FCA"/>
    <w:rsid w:val="00EA69DE"/>
    <w:rsid w:val="00F328A4"/>
    <w:rsid w:val="00F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537B2-D94B-4ABE-9D2E-41AA74C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C90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671D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671D"/>
    <w:pPr>
      <w:keepNext/>
      <w:pBdr>
        <w:bottom w:val="single" w:sz="6" w:space="1" w:color="auto"/>
      </w:pBdr>
      <w:ind w:right="-2"/>
      <w:jc w:val="right"/>
      <w:outlineLvl w:val="1"/>
    </w:pPr>
    <w:rPr>
      <w:rFonts w:ascii="Arial" w:hAnsi="Arial" w:cs="Arial"/>
      <w:b/>
      <w:bCs/>
      <w:spacing w:val="45"/>
      <w:sz w:val="30"/>
      <w:szCs w:val="3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671D"/>
    <w:pPr>
      <w:keepNext/>
      <w:ind w:left="360"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E0C90"/>
    <w:rPr>
      <w:rFonts w:ascii="Arial" w:hAnsi="Arial" w:cs="Arial"/>
      <w:b/>
      <w:bCs/>
      <w:spacing w:val="45"/>
      <w:sz w:val="30"/>
      <w:szCs w:val="3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8D671D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8D671D"/>
    <w:pPr>
      <w:spacing w:before="200" w:after="200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D6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8D671D"/>
  </w:style>
  <w:style w:type="paragraph" w:styleId="Corpodeltesto2">
    <w:name w:val="Body Text 2"/>
    <w:basedOn w:val="Normale"/>
    <w:link w:val="Corpodeltesto2Carattere"/>
    <w:uiPriority w:val="99"/>
    <w:rsid w:val="008D671D"/>
    <w:rPr>
      <w:rFonts w:ascii="Arial" w:hAnsi="Arial" w:cs="Arial"/>
      <w:b/>
      <w:bCs/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8D67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240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sz w:val="2"/>
      <w:szCs w:val="2"/>
    </w:rPr>
  </w:style>
  <w:style w:type="paragraph" w:styleId="Paragrafoelenco">
    <w:name w:val="List Paragraph"/>
    <w:basedOn w:val="Normale"/>
    <w:uiPriority w:val="99"/>
    <w:qFormat/>
    <w:rsid w:val="004947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A4896"/>
    <w:rPr>
      <w:color w:val="0000FF"/>
      <w:u w:val="single"/>
    </w:rPr>
  </w:style>
  <w:style w:type="paragraph" w:styleId="NormaleWeb">
    <w:name w:val="Normal (Web)"/>
    <w:basedOn w:val="Normale"/>
    <w:uiPriority w:val="99"/>
    <w:rsid w:val="00BE0C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eside\carta%20intestata%20I.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I.C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Rosanna</dc:creator>
  <cp:keywords/>
  <dc:description/>
  <cp:lastModifiedBy>vicario</cp:lastModifiedBy>
  <cp:revision>6</cp:revision>
  <cp:lastPrinted>2018-04-06T11:26:00Z</cp:lastPrinted>
  <dcterms:created xsi:type="dcterms:W3CDTF">2018-04-06T11:24:00Z</dcterms:created>
  <dcterms:modified xsi:type="dcterms:W3CDTF">2023-05-02T08:21:00Z</dcterms:modified>
</cp:coreProperties>
</file>